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1EC7067E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085FA9">
        <w:rPr>
          <w:rFonts w:ascii="Bookman Old Style" w:hAnsi="Bookman Old Style"/>
          <w:b/>
          <w:bCs/>
        </w:rPr>
        <w:t>10 au 16</w:t>
      </w:r>
      <w:r w:rsidR="00D46014">
        <w:rPr>
          <w:rFonts w:ascii="Bookman Old Style" w:hAnsi="Bookman Old Style"/>
          <w:b/>
          <w:bCs/>
        </w:rPr>
        <w:t xml:space="preserve"> octobre</w:t>
      </w:r>
      <w:r w:rsidR="00083A1B">
        <w:rPr>
          <w:rFonts w:ascii="Bookman Old Style" w:hAnsi="Bookman Old Style"/>
          <w:b/>
          <w:bCs/>
        </w:rPr>
        <w:t xml:space="preserve"> </w:t>
      </w:r>
      <w:r w:rsidR="00F16A42" w:rsidRPr="00F62FFA">
        <w:rPr>
          <w:rFonts w:ascii="Bookman Old Style" w:hAnsi="Bookman Old Style"/>
          <w:b/>
          <w:bCs/>
        </w:rPr>
        <w:t>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BD1A82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6864FD3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781DA9E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3151B58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1532C8D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228CDD5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26AA47D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230</w:t>
            </w:r>
          </w:p>
        </w:tc>
      </w:tr>
      <w:tr w:rsidR="00BD1A82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64C5D13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1FFF922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0B405B5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7C7720A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0D9946D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2DF07BC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BD1A82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4D9C53F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06AAB2F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733B80A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1B919C7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107747A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697CA74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</w:t>
            </w:r>
          </w:p>
        </w:tc>
      </w:tr>
      <w:tr w:rsidR="00BD1A82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2DED3BE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2E26BE7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36FB588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374A9CA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28990EE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593AD5A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6C27902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3453B6E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450A62C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442C992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4A8BE1F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2F0A739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540</w:t>
            </w:r>
          </w:p>
        </w:tc>
      </w:tr>
      <w:tr w:rsidR="00BD1A82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02BB52E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3BCB628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7AE36BE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6C1416B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0942332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6E9BF19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-0,2</w:t>
            </w:r>
          </w:p>
        </w:tc>
      </w:tr>
      <w:tr w:rsidR="00BD1A82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5316732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4C002D2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14F9BBE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7C2812C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5B0EF00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7D4EB29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636</w:t>
            </w:r>
          </w:p>
        </w:tc>
      </w:tr>
      <w:tr w:rsidR="00BD1A82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3E030A6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0A152A6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5FC8C1D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7E8450D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48ED5CD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27889DE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BD1A82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20503BD4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340939EC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50B42828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7668F260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0526B10E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4C4021D7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289</w:t>
            </w:r>
          </w:p>
        </w:tc>
      </w:tr>
      <w:tr w:rsidR="00BD1A82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3086A84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3D7B651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283983D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6D943B8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6568875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6002B8A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</w:tr>
      <w:tr w:rsidR="00BD1A82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7EF8A0A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4A94856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3942BD1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039FA98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31849FA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094F173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531</w:t>
            </w:r>
          </w:p>
        </w:tc>
      </w:tr>
      <w:tr w:rsidR="00BD1A82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4B31EA2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1F39919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5D9A6AC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0FD7227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3ABC112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6D745DD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BD1A82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657AC56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51ACC7E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0833447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1079E0F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4AABE87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40A5515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813</w:t>
            </w:r>
          </w:p>
        </w:tc>
      </w:tr>
      <w:tr w:rsidR="00BD1A82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1E1F279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55D254A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155AD37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4096A11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04EE09D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5DC2829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</w:tr>
      <w:tr w:rsidR="00BD1A82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2CD6583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2530E84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7942926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74FEE62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56860B5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708A82D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451</w:t>
            </w:r>
          </w:p>
        </w:tc>
      </w:tr>
      <w:tr w:rsidR="00BD1A82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0C8A524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39CC947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70CA659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0A04351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6479267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58EAC59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</w:tr>
      <w:tr w:rsidR="00BD1A82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6B293D8A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0E9C6FAE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019264AC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1C10EF15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27F7B4C1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36FFA9B7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215</w:t>
            </w:r>
          </w:p>
        </w:tc>
      </w:tr>
      <w:tr w:rsidR="00BD1A82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7882CEA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763215E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0370C2D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7B60297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50B5C0C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1156873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761B576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236E76DC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2D18A6C5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343C11BA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0E988161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4E702AC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532</w:t>
            </w:r>
          </w:p>
        </w:tc>
      </w:tr>
      <w:tr w:rsidR="00BD1A82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0D2DE75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46A60A4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7F7AAB9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6EAEFB6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6EFCD31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1939815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BD1A82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2F637370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48E1B23B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5444826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0575BF5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205ACACA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02A7D1B2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610</w:t>
            </w:r>
          </w:p>
        </w:tc>
      </w:tr>
      <w:tr w:rsidR="00BD1A82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7B62AA9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63AE787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34636A9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03C5F78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4403992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64D6A7E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  <w:tr w:rsidR="00BD1A82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3BBE639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184DA88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2672DEF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28829B5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05C2804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7176C3C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BD1A82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3C22B05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5A5B74C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77A8831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7698381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00F5C1F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3D27B96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36BD068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7B4EBAE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2E4AD4F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2B12590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2412393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6B036E7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BD1A82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0BBE979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703E662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166A256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444C63D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32AAB8F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07C3770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2189C72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209792B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7714152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3380D15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72F401D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04A9F1C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BD1A82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096E0B1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1DEB81E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3071644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616F442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2B55574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53B917C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BD1A82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3FC5EFE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7D1890F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4F87658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2BF1633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0E09DDE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3516E56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</w:tr>
      <w:tr w:rsidR="00BD1A82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1E95BED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690BE12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37CAC9E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20595A7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0D90F31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5E986B6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</w:tr>
      <w:tr w:rsidR="00BD1A82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7EEC0B46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10F9B5CE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2B4615DE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30A90BF6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1291932A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7E5D060B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BD1A82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42E323D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150BEBA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5E6DC5C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056B40E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1D3E026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5093998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78159635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2C95F6D7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6C80F372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1DE72A5F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70FCC5CA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3588243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BD1A82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3C7B8A3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42BDE74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63C6D62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2922E6F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2BAAB37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0DDECA8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183429D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4740BD3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5030516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3C4281D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6E29F8F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5686C71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BD1A82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6ADB493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7933D8B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04B0ED9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4CB635D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1C54894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6FDFA98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3F2B8E37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460605EF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5F1E7C09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4390F571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3D1D049B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3363C830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BD1A82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71CBC90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29C19FA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78EC65F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224C0E4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6217FC8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3195433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2610075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2AC9E2F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16251D9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DEC0DB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548CEE6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31C7E2F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BD1A82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0670D478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0D040BC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433BEC3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3BEA56C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2D83A02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6F776F4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2471A069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0DD951F8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2607EBD9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3ACBC087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33BCCC9B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05C4CD16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BD1A82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22EDEB8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2709EC4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6D4A456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67776B8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7A710CE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2391145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1721D433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447AB0B6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12DA1BC0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1CE8411A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1269D607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3C109293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BD1A82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1DFA5B3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763CF02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3D99A1E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44119D0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153A321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34D5ABD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766A8CD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69F9837F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5DF62500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74EF05C1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304DC57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772E626E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BD1A82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18B95FC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052DC03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204C1F4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44E222E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53B1BCE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5BDDAE6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425E18CE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71CF1B94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1643F281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6962EB9D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7A41955C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01F56549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BD1A82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2FC97D6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3189D5D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1FCE164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18CD510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4DB480F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384F430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BD1A82" w:rsidRPr="00F62FFA" w:rsidRDefault="00BD1A82" w:rsidP="00BD1A8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061BA219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71E954E5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D1F7CC0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0BE07AD3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24D11352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1D854139" w:rsidR="00BD1A82" w:rsidRPr="00F62FFA" w:rsidRDefault="00BD1A82" w:rsidP="00BD1A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BD1A82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32205CA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138C87F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51D92F1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32F51E5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2E18984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38B049B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2B6D944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48BCA28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7BD4826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2149716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6EEBBE5B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497741F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BD1A82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7653145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6655320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6F0B1FF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6F6C109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530AC04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0072CF6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405BFE34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770016C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1F42CDC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2EF7C1F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221BD76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041B2C7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BD1A82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25143126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428086A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370BF7E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32C25E1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79804FC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640B2067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2575A45C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0625E58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5A1B913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44740C8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26877B42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5A8C438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BD1A82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2424AE0A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5732AD9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4FF1A60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71FA8713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73CCCF8E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1F51832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D1A82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23668B5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58FB868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43D7D0ED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754A828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2A57326F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3F44257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BD1A82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BD1A82" w:rsidRPr="00F62FFA" w:rsidRDefault="00BD1A82" w:rsidP="00BD1A8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BD1A82" w:rsidRPr="00F62FFA" w:rsidRDefault="00BD1A82" w:rsidP="00BD1A8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432EE97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2E95632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644E9D09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7CE8E7C0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09386715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066A99D1" w:rsidR="00BD1A82" w:rsidRPr="00F62FFA" w:rsidRDefault="00BD1A82" w:rsidP="00BD1A8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18E34BAA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Pr="00F62FFA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9D40D1">
        <w:rPr>
          <w:rFonts w:ascii="Bookman Old Style" w:hAnsi="Bookman Old Style" w:cs="Times New Roman"/>
          <w:sz w:val="20"/>
          <w:szCs w:val="20"/>
        </w:rPr>
        <w:t>17</w:t>
      </w:r>
      <w:r w:rsidR="00800C29">
        <w:rPr>
          <w:rFonts w:ascii="Bookman Old Style" w:hAnsi="Bookman Old Style" w:cs="Times New Roman"/>
          <w:sz w:val="20"/>
          <w:szCs w:val="20"/>
        </w:rPr>
        <w:t xml:space="preserve"> octo</w:t>
      </w:r>
      <w:r w:rsidR="00A308E9">
        <w:rPr>
          <w:rFonts w:ascii="Bookman Old Style" w:hAnsi="Bookman Old Style" w:cs="Times New Roman"/>
          <w:sz w:val="20"/>
          <w:szCs w:val="20"/>
        </w:rPr>
        <w:t>bre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C68EBD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BD4DE4D" w:rsidR="00661407" w:rsidRPr="00104744" w:rsidRDefault="00104744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="00661407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  <w:bookmarkStart w:id="1" w:name="_GoBack"/>
            <w:bookmarkEnd w:id="1"/>
          </w:p>
          <w:p w14:paraId="30613D4A" w14:textId="6E419C64" w:rsidR="00104744" w:rsidRPr="00F62FFA" w:rsidRDefault="00104744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Gasoil à la pompe : 700 F le litre </w:t>
            </w:r>
          </w:p>
          <w:p w14:paraId="1B262D73" w14:textId="25531971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10474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5C7DD69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6ED46996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F256D" w14:textId="77777777" w:rsidR="00F14EC5" w:rsidRDefault="00F14EC5" w:rsidP="00724F98">
      <w:r>
        <w:separator/>
      </w:r>
    </w:p>
  </w:endnote>
  <w:endnote w:type="continuationSeparator" w:id="0">
    <w:p w14:paraId="572CFACE" w14:textId="77777777" w:rsidR="00F14EC5" w:rsidRDefault="00F14EC5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BE7E1D" w:rsidRDefault="00BE7E1D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48FF" w14:textId="77777777" w:rsidR="00F14EC5" w:rsidRDefault="00F14EC5" w:rsidP="00724F98">
      <w:r>
        <w:separator/>
      </w:r>
    </w:p>
  </w:footnote>
  <w:footnote w:type="continuationSeparator" w:id="0">
    <w:p w14:paraId="2E009C78" w14:textId="77777777" w:rsidR="00F14EC5" w:rsidRDefault="00F14EC5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BE7E1D" w:rsidRDefault="00BE7E1D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E7E1D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E7E1D" w:rsidRDefault="00BE7E1D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E7E1D" w:rsidRDefault="00BE7E1D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E7E1D" w:rsidRDefault="00BE7E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7A63"/>
    <w:rsid w:val="00083A1B"/>
    <w:rsid w:val="00085FA9"/>
    <w:rsid w:val="000A2D1A"/>
    <w:rsid w:val="000A4BAC"/>
    <w:rsid w:val="000C1E73"/>
    <w:rsid w:val="000D61E0"/>
    <w:rsid w:val="000D7454"/>
    <w:rsid w:val="000E076E"/>
    <w:rsid w:val="000E466D"/>
    <w:rsid w:val="000F6376"/>
    <w:rsid w:val="00104744"/>
    <w:rsid w:val="00122D04"/>
    <w:rsid w:val="00143CA7"/>
    <w:rsid w:val="001777F9"/>
    <w:rsid w:val="00182DBF"/>
    <w:rsid w:val="001D4681"/>
    <w:rsid w:val="00200FF6"/>
    <w:rsid w:val="00210A2B"/>
    <w:rsid w:val="002216EA"/>
    <w:rsid w:val="00236FC9"/>
    <w:rsid w:val="00253C1C"/>
    <w:rsid w:val="00263C49"/>
    <w:rsid w:val="00266D81"/>
    <w:rsid w:val="00274403"/>
    <w:rsid w:val="002843C2"/>
    <w:rsid w:val="00293D6D"/>
    <w:rsid w:val="002A2625"/>
    <w:rsid w:val="002B1BFA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944E8"/>
    <w:rsid w:val="00396E3C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3944"/>
    <w:rsid w:val="00415411"/>
    <w:rsid w:val="0041744B"/>
    <w:rsid w:val="00425CDF"/>
    <w:rsid w:val="00427A32"/>
    <w:rsid w:val="00462EF2"/>
    <w:rsid w:val="00472C97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F1002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5F7806"/>
    <w:rsid w:val="00622C6F"/>
    <w:rsid w:val="006329E6"/>
    <w:rsid w:val="00650AAA"/>
    <w:rsid w:val="00661407"/>
    <w:rsid w:val="0066279E"/>
    <w:rsid w:val="006638C6"/>
    <w:rsid w:val="00691CEC"/>
    <w:rsid w:val="006A47E5"/>
    <w:rsid w:val="006B7595"/>
    <w:rsid w:val="006B7FBF"/>
    <w:rsid w:val="006D161E"/>
    <w:rsid w:val="006D2C7B"/>
    <w:rsid w:val="006E5994"/>
    <w:rsid w:val="006E5999"/>
    <w:rsid w:val="006E5E36"/>
    <w:rsid w:val="006E6269"/>
    <w:rsid w:val="006F7DE1"/>
    <w:rsid w:val="00724F98"/>
    <w:rsid w:val="00727FDC"/>
    <w:rsid w:val="0073121A"/>
    <w:rsid w:val="00735084"/>
    <w:rsid w:val="0073550B"/>
    <w:rsid w:val="0073699F"/>
    <w:rsid w:val="007471FE"/>
    <w:rsid w:val="00747EA7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800C29"/>
    <w:rsid w:val="00801A95"/>
    <w:rsid w:val="00824314"/>
    <w:rsid w:val="008246D5"/>
    <w:rsid w:val="008455D3"/>
    <w:rsid w:val="00846B9D"/>
    <w:rsid w:val="0086025B"/>
    <w:rsid w:val="00873DF1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57B4E"/>
    <w:rsid w:val="00957E21"/>
    <w:rsid w:val="0097640B"/>
    <w:rsid w:val="009A3013"/>
    <w:rsid w:val="009A4D04"/>
    <w:rsid w:val="009A6121"/>
    <w:rsid w:val="009B4242"/>
    <w:rsid w:val="009B7447"/>
    <w:rsid w:val="009D40D1"/>
    <w:rsid w:val="009E5C94"/>
    <w:rsid w:val="00A03F60"/>
    <w:rsid w:val="00A107BB"/>
    <w:rsid w:val="00A16643"/>
    <w:rsid w:val="00A308E9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F7020"/>
    <w:rsid w:val="00B045B1"/>
    <w:rsid w:val="00B24556"/>
    <w:rsid w:val="00B54EE0"/>
    <w:rsid w:val="00B63FEC"/>
    <w:rsid w:val="00B664FD"/>
    <w:rsid w:val="00B74FAD"/>
    <w:rsid w:val="00B9262B"/>
    <w:rsid w:val="00B947A3"/>
    <w:rsid w:val="00B964D3"/>
    <w:rsid w:val="00B974E2"/>
    <w:rsid w:val="00BC234D"/>
    <w:rsid w:val="00BC3BB0"/>
    <w:rsid w:val="00BD0CE9"/>
    <w:rsid w:val="00BD1A82"/>
    <w:rsid w:val="00BE7E1D"/>
    <w:rsid w:val="00BF01D1"/>
    <w:rsid w:val="00C11F90"/>
    <w:rsid w:val="00C12B92"/>
    <w:rsid w:val="00C20734"/>
    <w:rsid w:val="00C23DD2"/>
    <w:rsid w:val="00C47EEF"/>
    <w:rsid w:val="00C50A5E"/>
    <w:rsid w:val="00C638E8"/>
    <w:rsid w:val="00C76530"/>
    <w:rsid w:val="00C77980"/>
    <w:rsid w:val="00C94958"/>
    <w:rsid w:val="00CB1B5A"/>
    <w:rsid w:val="00D15E5B"/>
    <w:rsid w:val="00D16ECC"/>
    <w:rsid w:val="00D2020B"/>
    <w:rsid w:val="00D22312"/>
    <w:rsid w:val="00D27FDE"/>
    <w:rsid w:val="00D42030"/>
    <w:rsid w:val="00D46014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E64D1"/>
    <w:rsid w:val="00DF012B"/>
    <w:rsid w:val="00E04328"/>
    <w:rsid w:val="00E10D69"/>
    <w:rsid w:val="00E235BE"/>
    <w:rsid w:val="00E26885"/>
    <w:rsid w:val="00E37C82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116F4"/>
    <w:rsid w:val="00F14EC5"/>
    <w:rsid w:val="00F15848"/>
    <w:rsid w:val="00F16A42"/>
    <w:rsid w:val="00F33030"/>
    <w:rsid w:val="00F35431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1502-35A5-4084-A998-4D80AF00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5</TotalTime>
  <Pages>4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SECRETAIRE DSEE</cp:lastModifiedBy>
  <cp:revision>3</cp:revision>
  <cp:lastPrinted>2022-10-18T09:40:00Z</cp:lastPrinted>
  <dcterms:created xsi:type="dcterms:W3CDTF">2022-10-18T09:43:00Z</dcterms:created>
  <dcterms:modified xsi:type="dcterms:W3CDTF">2022-10-19T08:15:00Z</dcterms:modified>
</cp:coreProperties>
</file>